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6E" w:rsidRDefault="00336593" w:rsidP="00336593">
      <w:pPr>
        <w:pStyle w:val="Heading1"/>
      </w:pPr>
      <w:r>
        <w:t>Schmitt Triggers</w:t>
      </w:r>
    </w:p>
    <w:p w:rsidR="00336593" w:rsidRPr="00336593" w:rsidRDefault="00336593" w:rsidP="00336593"/>
    <w:p w:rsidR="00336593" w:rsidRPr="00336593" w:rsidRDefault="00336593" w:rsidP="00336593">
      <w:pPr>
        <w:pStyle w:val="ListParagraph"/>
        <w:numPr>
          <w:ilvl w:val="0"/>
          <w:numId w:val="1"/>
        </w:numPr>
        <w:ind w:left="567" w:hanging="567"/>
      </w:pPr>
      <w:r>
        <w:t>Draw the circuit diagram of a two resistor Schmitt trigger.</w:t>
      </w:r>
      <w:r>
        <w:br/>
        <w:t>It should have zero and twelve Volt power supply lines.</w:t>
      </w:r>
      <w:r>
        <w:br/>
        <w:t xml:space="preserve">If </w:t>
      </w:r>
      <w:proofErr w:type="gramStart"/>
      <w:r>
        <w:t>Rf</w:t>
      </w:r>
      <w:proofErr w:type="gramEnd"/>
      <w:r>
        <w:t xml:space="preserve"> is 8k</w:t>
      </w:r>
      <w:r>
        <w:rPr>
          <w:rFonts w:cstheme="minorHAnsi"/>
        </w:rPr>
        <w:t>Ω</w:t>
      </w:r>
      <w:r>
        <w:t xml:space="preserve"> and R1 is 7 </w:t>
      </w:r>
      <w:r>
        <w:t>k</w:t>
      </w:r>
      <w:r>
        <w:rPr>
          <w:rFonts w:cstheme="minorHAnsi"/>
        </w:rPr>
        <w:t>Ω</w:t>
      </w:r>
      <w:r>
        <w:rPr>
          <w:rFonts w:cstheme="minorHAnsi"/>
        </w:rPr>
        <w:t>, calculate the upper and lower switching threshold levels.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336593" w:rsidRPr="00336593" w:rsidRDefault="00336593" w:rsidP="00336593">
      <w:pPr>
        <w:pStyle w:val="ListParagraph"/>
        <w:numPr>
          <w:ilvl w:val="0"/>
          <w:numId w:val="1"/>
        </w:numPr>
        <w:ind w:left="567" w:hanging="567"/>
      </w:pPr>
      <w:r>
        <w:t>Draw the circuit diagram of a t</w:t>
      </w:r>
      <w:r>
        <w:t>hree</w:t>
      </w:r>
      <w:r>
        <w:t xml:space="preserve"> resistor Schmitt trigger.</w:t>
      </w:r>
      <w:r>
        <w:br/>
        <w:t xml:space="preserve">It should have </w:t>
      </w:r>
      <w:r>
        <w:t xml:space="preserve">minus twelve and plus </w:t>
      </w:r>
      <w:r>
        <w:t xml:space="preserve">twelve </w:t>
      </w:r>
      <w:r>
        <w:t>V</w:t>
      </w:r>
      <w:r>
        <w:t>olt power supply lines.</w:t>
      </w:r>
      <w:r>
        <w:br/>
      </w:r>
      <w:r>
        <w:t>The non-inverting input has a voltage divider with 10</w:t>
      </w:r>
      <w:r>
        <w:t>k</w:t>
      </w:r>
      <w:r>
        <w:rPr>
          <w:rFonts w:cstheme="minorHAnsi"/>
        </w:rPr>
        <w:t>Ω</w:t>
      </w:r>
      <w:r>
        <w:rPr>
          <w:rFonts w:cstheme="minorHAnsi"/>
        </w:rPr>
        <w:t xml:space="preserve"> to the </w:t>
      </w:r>
      <w:r>
        <w:t>plus twelve Volt power supply</w:t>
      </w:r>
      <w:r>
        <w:t xml:space="preserve"> and 5</w:t>
      </w:r>
      <w:r>
        <w:t>k</w:t>
      </w:r>
      <w:r>
        <w:rPr>
          <w:rFonts w:cstheme="minorHAnsi"/>
        </w:rPr>
        <w:t>Ω</w:t>
      </w:r>
      <w:r>
        <w:rPr>
          <w:rFonts w:cstheme="minorHAnsi"/>
        </w:rPr>
        <w:t xml:space="preserve"> to the </w:t>
      </w:r>
      <w:r>
        <w:t>minus twelve Volt power supply</w:t>
      </w:r>
      <w:r>
        <w:rPr>
          <w:rFonts w:cstheme="minorHAnsi"/>
        </w:rPr>
        <w:t xml:space="preserve">. If </w:t>
      </w:r>
      <w:proofErr w:type="gramStart"/>
      <w:r>
        <w:rPr>
          <w:rFonts w:cstheme="minorHAnsi"/>
        </w:rPr>
        <w:t>Rf</w:t>
      </w:r>
      <w:proofErr w:type="gramEnd"/>
      <w:r>
        <w:rPr>
          <w:rFonts w:cstheme="minorHAnsi"/>
        </w:rPr>
        <w:t xml:space="preserve"> is 8</w:t>
      </w:r>
      <w:r w:rsidRPr="00336593">
        <w:t xml:space="preserve"> </w:t>
      </w:r>
      <w:r>
        <w:t>k</w:t>
      </w:r>
      <w:r>
        <w:rPr>
          <w:rFonts w:cstheme="minorHAnsi"/>
        </w:rPr>
        <w:t>Ω</w:t>
      </w:r>
      <w:r>
        <w:rPr>
          <w:rFonts w:cstheme="minorHAnsi"/>
        </w:rPr>
        <w:t>, calculate the upper and lower switching levels.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336593" w:rsidRDefault="00336593" w:rsidP="00336593">
      <w:pPr>
        <w:pStyle w:val="ListParagraph"/>
        <w:numPr>
          <w:ilvl w:val="0"/>
          <w:numId w:val="1"/>
        </w:numPr>
        <w:ind w:left="567" w:hanging="567"/>
      </w:pPr>
      <w:r>
        <w:rPr>
          <w:rFonts w:cstheme="minorHAnsi"/>
        </w:rPr>
        <w:t>Why are Schmitt trigger circuits useful?</w:t>
      </w:r>
      <w:bookmarkStart w:id="0" w:name="_GoBack"/>
      <w:bookmarkEnd w:id="0"/>
    </w:p>
    <w:sectPr w:rsidR="00336593" w:rsidSect="003365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5C4A"/>
    <w:multiLevelType w:val="hybridMultilevel"/>
    <w:tmpl w:val="93F25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93"/>
    <w:rsid w:val="00336593"/>
    <w:rsid w:val="00E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66B46CB.dotm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>East Norfolk Sixth Form College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1</cp:revision>
  <dcterms:created xsi:type="dcterms:W3CDTF">2015-05-20T08:35:00Z</dcterms:created>
  <dcterms:modified xsi:type="dcterms:W3CDTF">2015-05-20T08:42:00Z</dcterms:modified>
</cp:coreProperties>
</file>